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7975" w:rsidRDefault="00A87975">
      <w:pPr>
        <w:snapToGrid w:val="0"/>
        <w:spacing w:before="40" w:line="300" w:lineRule="exact"/>
        <w:rPr>
          <w:rFonts w:ascii="黑体" w:eastAsia="黑体" w:hAnsi="黑体" w:cs="黑体"/>
          <w:color w:val="000000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Ansi="黑体" w:cs="黑体"/>
          <w:b/>
          <w:bCs/>
          <w:color w:val="000000"/>
          <w:sz w:val="30"/>
          <w:szCs w:val="30"/>
        </w:rPr>
        <w:t>1</w:t>
      </w:r>
    </w:p>
    <w:bookmarkEnd w:id="0"/>
    <w:p w:rsidR="00A87975" w:rsidRDefault="00A87975">
      <w:pPr>
        <w:snapToGrid w:val="0"/>
        <w:spacing w:before="40" w:line="360" w:lineRule="auto"/>
        <w:ind w:firstLine="520"/>
        <w:rPr>
          <w:rFonts w:ascii="仿宋" w:eastAsia="仿宋" w:hAnsi="仿宋" w:cs="仿宋"/>
          <w:b/>
          <w:bCs/>
          <w:color w:val="000000"/>
          <w:sz w:val="36"/>
          <w:szCs w:val="36"/>
        </w:rPr>
      </w:pPr>
    </w:p>
    <w:p w:rsidR="00A87975" w:rsidRDefault="00A87975">
      <w:pPr>
        <w:snapToGrid w:val="0"/>
        <w:spacing w:before="40" w:line="360" w:lineRule="auto"/>
        <w:ind w:firstLine="520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“苏教名家”培养工程培养对象推荐人选汇总表</w:t>
      </w:r>
    </w:p>
    <w:p w:rsidR="00A87975" w:rsidRDefault="00A87975" w:rsidP="00006594">
      <w:pPr>
        <w:snapToGrid w:val="0"/>
        <w:spacing w:before="40" w:line="300" w:lineRule="exact"/>
        <w:ind w:firstLineChars="100" w:firstLine="3168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填报单位</w:t>
      </w:r>
      <w:r>
        <w:rPr>
          <w:rFonts w:ascii="微软雅黑" w:eastAsia="微软雅黑" w:hAnsi="微软雅黑"/>
          <w:color w:val="000000"/>
          <w:sz w:val="24"/>
          <w:szCs w:val="24"/>
        </w:rPr>
        <w:t>:</w:t>
      </w:r>
      <w:r>
        <w:rPr>
          <w:rFonts w:ascii="微软雅黑" w:eastAsia="微软雅黑" w:hAnsi="微软雅黑"/>
          <w:color w:val="000000"/>
          <w:sz w:val="24"/>
          <w:szCs w:val="24"/>
          <w:u w:val="single"/>
        </w:rPr>
        <w:t xml:space="preserve">          </w:t>
      </w:r>
      <w:r>
        <w:rPr>
          <w:rFonts w:ascii="微软雅黑" w:eastAsia="微软雅黑" w:hAnsi="微软雅黑"/>
          <w:color w:val="000000"/>
          <w:sz w:val="24"/>
          <w:szCs w:val="24"/>
        </w:rPr>
        <w:t xml:space="preserve"> (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盖章</w:t>
      </w:r>
      <w:r>
        <w:rPr>
          <w:rFonts w:ascii="微软雅黑" w:eastAsia="微软雅黑" w:hAnsi="微软雅黑"/>
          <w:color w:val="000000"/>
          <w:sz w:val="24"/>
          <w:szCs w:val="24"/>
        </w:rPr>
        <w:t>)</w:t>
      </w:r>
    </w:p>
    <w:p w:rsidR="00A87975" w:rsidRDefault="00A87975" w:rsidP="00006594">
      <w:pPr>
        <w:snapToGrid w:val="0"/>
        <w:spacing w:before="40" w:line="300" w:lineRule="exact"/>
        <w:ind w:firstLineChars="100" w:firstLine="31680"/>
        <w:rPr>
          <w:rFonts w:ascii="微软雅黑" w:eastAsia="微软雅黑" w:hAnsi="微软雅黑"/>
          <w:color w:val="000000"/>
          <w:sz w:val="24"/>
          <w:szCs w:val="24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881"/>
        <w:gridCol w:w="881"/>
        <w:gridCol w:w="488"/>
        <w:gridCol w:w="854"/>
        <w:gridCol w:w="700"/>
        <w:gridCol w:w="900"/>
        <w:gridCol w:w="765"/>
        <w:gridCol w:w="1110"/>
        <w:gridCol w:w="1035"/>
        <w:gridCol w:w="930"/>
      </w:tblGrid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序</w:t>
            </w:r>
          </w:p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</w:t>
            </w:r>
          </w:p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最高学历</w:t>
            </w:r>
            <w:r w:rsidRPr="00ED1A74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现任学段</w:t>
            </w:r>
            <w:r w:rsidRPr="00ED1A74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最高专业荣誉及取得时间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现任专业技术职务</w:t>
            </w:r>
            <w:r w:rsidRPr="00ED1A74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7975" w:rsidRPr="00ED1A74" w:rsidRDefault="00A87975" w:rsidP="00ED1A74">
            <w:pPr>
              <w:snapToGrid w:val="0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现任行政职务</w:t>
            </w:r>
            <w:r w:rsidRPr="00ED1A74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ED1A74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  <w:tr w:rsidR="00A87975" w:rsidRPr="00ED1A74" w:rsidTr="00ED1A74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7975" w:rsidRPr="00ED1A74" w:rsidRDefault="00A87975" w:rsidP="00ED1A74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 w:val="30"/>
                <w:szCs w:val="30"/>
              </w:rPr>
            </w:pPr>
          </w:p>
        </w:tc>
      </w:tr>
    </w:tbl>
    <w:p w:rsidR="00A87975" w:rsidRDefault="00A87975"/>
    <w:sectPr w:rsidR="00A87975" w:rsidSect="00345A7A">
      <w:pgSz w:w="11907" w:h="16839"/>
      <w:pgMar w:top="1000" w:right="1000" w:bottom="1000" w:left="14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C1A"/>
    <w:rsid w:val="00006594"/>
    <w:rsid w:val="000C51B7"/>
    <w:rsid w:val="00216EB9"/>
    <w:rsid w:val="00345A7A"/>
    <w:rsid w:val="0059531B"/>
    <w:rsid w:val="00616505"/>
    <w:rsid w:val="0062213C"/>
    <w:rsid w:val="00633F40"/>
    <w:rsid w:val="006549AD"/>
    <w:rsid w:val="00684D9C"/>
    <w:rsid w:val="00931C44"/>
    <w:rsid w:val="00A60633"/>
    <w:rsid w:val="00A87975"/>
    <w:rsid w:val="00BA0C1A"/>
    <w:rsid w:val="00C061CB"/>
    <w:rsid w:val="00C604EC"/>
    <w:rsid w:val="00E26251"/>
    <w:rsid w:val="00EA1EE8"/>
    <w:rsid w:val="00ED1A74"/>
    <w:rsid w:val="00F53662"/>
    <w:rsid w:val="083D07F0"/>
    <w:rsid w:val="105E3B74"/>
    <w:rsid w:val="1C2C4424"/>
    <w:rsid w:val="1CD54CE6"/>
    <w:rsid w:val="1DEC38DC"/>
    <w:rsid w:val="30456175"/>
    <w:rsid w:val="36772279"/>
    <w:rsid w:val="3FAA0B29"/>
    <w:rsid w:val="434067C1"/>
    <w:rsid w:val="568D20C3"/>
    <w:rsid w:val="6EAF13B0"/>
    <w:rsid w:val="71061E72"/>
    <w:rsid w:val="7A3B2499"/>
    <w:rsid w:val="7A4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A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A7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45A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5A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Tencent</dc:creator>
  <cp:keywords/>
  <dc:description/>
  <cp:lastModifiedBy>微软用户</cp:lastModifiedBy>
  <cp:revision>2</cp:revision>
  <dcterms:created xsi:type="dcterms:W3CDTF">2020-07-20T01:22:00Z</dcterms:created>
  <dcterms:modified xsi:type="dcterms:W3CDTF">2020-07-20T01:22:00Z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